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7A" w:rsidRDefault="00F3247A" w:rsidP="003060F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3060F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F3247A" w:rsidRDefault="00F3247A" w:rsidP="003060F0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Занять та сесії для студентів 2(4) курсу </w:t>
      </w:r>
      <w:r>
        <w:rPr>
          <w:rFonts w:ascii="Times New Roman" w:hAnsi="Times New Roman"/>
          <w:b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УжККіМ</w:t>
      </w:r>
    </w:p>
    <w:p w:rsidR="00F3247A" w:rsidRDefault="00F3247A" w:rsidP="003060F0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семестр 2019-2020 н.р. з 16.09.2019 р. по 20.09.2019 р.</w:t>
      </w:r>
    </w:p>
    <w:p w:rsidR="00F3247A" w:rsidRDefault="00F3247A" w:rsidP="003060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МУЗИЧНЕ    МИСТЕЦТВО</w:t>
      </w:r>
    </w:p>
    <w:p w:rsidR="00F3247A" w:rsidRDefault="00F3247A" w:rsidP="00C11EEB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Наказ № 09-05/9а від 27.08.2019 р.</w:t>
      </w:r>
    </w:p>
    <w:tbl>
      <w:tblPr>
        <w:tblW w:w="14920" w:type="dxa"/>
        <w:tblInd w:w="640" w:type="dxa"/>
        <w:tblLook w:val="00A0"/>
      </w:tblPr>
      <w:tblGrid>
        <w:gridCol w:w="543"/>
        <w:gridCol w:w="553"/>
        <w:gridCol w:w="1882"/>
        <w:gridCol w:w="3978"/>
        <w:gridCol w:w="165"/>
        <w:gridCol w:w="4536"/>
        <w:gridCol w:w="3263"/>
      </w:tblGrid>
      <w:tr w:rsidR="00F3247A" w:rsidTr="003060F0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Розкладдзвінків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Спів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Хорове диригування</w:t>
            </w:r>
          </w:p>
        </w:tc>
      </w:tr>
      <w:tr w:rsidR="00F3247A" w:rsidTr="003060F0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16.09.19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247A" w:rsidTr="003060F0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  (26)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ІТ в музиці (Герешко О.В.)    8 </w:t>
            </w:r>
          </w:p>
        </w:tc>
      </w:tr>
      <w:tr w:rsidR="00F3247A" w:rsidTr="003060F0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 (Волос А.М.) 21</w:t>
            </w:r>
          </w:p>
        </w:tc>
      </w:tr>
      <w:tr w:rsidR="00F3247A" w:rsidTr="003060F0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247A" w:rsidTr="003060F0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47A" w:rsidRPr="00243586" w:rsidRDefault="00F3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184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17.09.19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 (26)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ІТ в музиці (Герешко О.В.) 8</w:t>
            </w:r>
          </w:p>
        </w:tc>
      </w:tr>
      <w:tr w:rsidR="00F3247A" w:rsidTr="003060F0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1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  (Ільганаєва В.О.)    9А</w:t>
            </w:r>
          </w:p>
        </w:tc>
      </w:tr>
      <w:tr w:rsidR="00F3247A" w:rsidTr="003060F0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29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18.09.19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A" w:rsidTr="003060F0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ІТ в музиці (Герешко О.В.)    8</w:t>
            </w:r>
          </w:p>
        </w:tc>
      </w:tr>
      <w:tr w:rsidR="00F3247A" w:rsidTr="003060F0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243586" w:rsidRDefault="00F3247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243586" w:rsidRDefault="00F3247A">
            <w:pPr>
              <w:jc w:val="center"/>
              <w:rPr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243586" w:rsidRDefault="00F3247A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43586">
              <w:rPr>
                <w:rFonts w:ascii="Times New Roman" w:hAnsi="Times New Roman"/>
                <w:sz w:val="24"/>
                <w:lang w:val="uk-UA"/>
              </w:rPr>
              <w:t xml:space="preserve">Хор клас </w:t>
            </w:r>
          </w:p>
          <w:p w:rsidR="00F3247A" w:rsidRDefault="00F3247A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43586">
              <w:rPr>
                <w:rFonts w:ascii="Times New Roman" w:hAnsi="Times New Roman"/>
                <w:sz w:val="24"/>
                <w:lang w:val="uk-UA"/>
              </w:rPr>
              <w:t>(Карбовагнець ОО)  34</w:t>
            </w:r>
          </w:p>
        </w:tc>
      </w:tr>
      <w:tr w:rsidR="00F3247A" w:rsidTr="003060F0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243586" w:rsidRDefault="00F324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86">
              <w:rPr>
                <w:rFonts w:ascii="Times New Roman" w:hAnsi="Times New Roman"/>
                <w:sz w:val="28"/>
                <w:szCs w:val="28"/>
                <w:lang w:val="uk-UA"/>
              </w:rPr>
              <w:t>Основи імпровізації (Гучкович Д.І.) 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243586" w:rsidRDefault="00F3247A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Default="00F3247A">
            <w:pPr>
              <w:jc w:val="center"/>
            </w:pPr>
          </w:p>
        </w:tc>
      </w:tr>
      <w:tr w:rsidR="00F3247A" w:rsidTr="003060F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Default="00F3247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19.09.2019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 (Волос А.М.)   14</w:t>
            </w:r>
          </w:p>
        </w:tc>
      </w:tr>
      <w:tr w:rsidR="00F3247A" w:rsidTr="003060F0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ІТ в музиці (Герешко О.В.)    8</w:t>
            </w:r>
          </w:p>
        </w:tc>
      </w:tr>
      <w:tr w:rsidR="00F3247A" w:rsidTr="003060F0">
        <w:trPr>
          <w:trHeight w:val="4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 клас   А/з</w:t>
            </w:r>
          </w:p>
        </w:tc>
      </w:tr>
      <w:tr w:rsidR="00F3247A" w:rsidTr="003060F0">
        <w:trPr>
          <w:trHeight w:val="4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1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Філософія культури (Апшай В.Ф.)   12</w:t>
            </w:r>
          </w:p>
        </w:tc>
      </w:tr>
      <w:tr w:rsidR="00F3247A" w:rsidTr="003060F0">
        <w:trPr>
          <w:trHeight w:val="3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20.09.19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ІНТЕРПРЕТАЦІЇ (Онищенко К.М.)    1</w:t>
            </w:r>
          </w:p>
        </w:tc>
      </w:tr>
      <w:tr w:rsidR="00F3247A" w:rsidTr="003060F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243586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5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ІТ в музиці (Герешко О.В.)   3</w:t>
            </w:r>
          </w:p>
        </w:tc>
      </w:tr>
      <w:tr w:rsidR="00F3247A" w:rsidTr="003060F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Tr="003060F0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47A" w:rsidRDefault="00F3247A" w:rsidP="003060F0">
      <w:pPr>
        <w:spacing w:after="0"/>
        <w:rPr>
          <w:rFonts w:ascii="Times New Roman" w:hAnsi="Times New Roman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Default="00F3247A" w:rsidP="003060F0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F3247A" w:rsidRPr="0007580C" w:rsidRDefault="00F3247A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F3247A" w:rsidRPr="00FA7A78" w:rsidRDefault="00F3247A" w:rsidP="00DB0AB7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 xml:space="preserve">та сесії </w:t>
      </w:r>
      <w:r w:rsidRPr="00FA7A78">
        <w:rPr>
          <w:rFonts w:ascii="Times New Roman" w:hAnsi="Times New Roman"/>
          <w:lang w:val="uk-UA"/>
        </w:rPr>
        <w:t xml:space="preserve">для студентів </w:t>
      </w:r>
      <w:r>
        <w:rPr>
          <w:rFonts w:ascii="Times New Roman" w:hAnsi="Times New Roman"/>
          <w:lang w:val="uk-UA"/>
        </w:rPr>
        <w:t>2</w:t>
      </w:r>
      <w:r w:rsidRPr="00FA7A78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4</w:t>
      </w:r>
      <w:r w:rsidRPr="00FA7A78">
        <w:rPr>
          <w:rFonts w:ascii="Times New Roman" w:hAnsi="Times New Roman"/>
          <w:lang w:val="uk-UA"/>
        </w:rPr>
        <w:t xml:space="preserve">) курсу </w:t>
      </w:r>
      <w:r w:rsidRPr="00EE67C6">
        <w:rPr>
          <w:rFonts w:ascii="Times New Roman" w:hAnsi="Times New Roman"/>
          <w:b/>
          <w:lang w:val="uk-UA"/>
        </w:rPr>
        <w:t>заочної</w:t>
      </w:r>
      <w:r w:rsidRPr="00FA7A78">
        <w:rPr>
          <w:rFonts w:ascii="Times New Roman" w:hAnsi="Times New Roman"/>
          <w:lang w:val="uk-UA"/>
        </w:rPr>
        <w:t xml:space="preserve"> форми навчання Уж</w:t>
      </w:r>
      <w:r>
        <w:rPr>
          <w:rFonts w:ascii="Times New Roman" w:hAnsi="Times New Roman"/>
          <w:lang w:val="uk-UA"/>
        </w:rPr>
        <w:t>К</w:t>
      </w:r>
      <w:r w:rsidRPr="00FA7A78">
        <w:rPr>
          <w:rFonts w:ascii="Times New Roman" w:hAnsi="Times New Roman"/>
          <w:lang w:val="uk-UA"/>
        </w:rPr>
        <w:t>КіМ</w:t>
      </w:r>
    </w:p>
    <w:p w:rsidR="00F3247A" w:rsidRDefault="00F3247A" w:rsidP="00DB0AB7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 семестр 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>-20</w:t>
      </w:r>
      <w:r>
        <w:rPr>
          <w:rFonts w:ascii="Times New Roman" w:hAnsi="Times New Roman"/>
          <w:lang w:val="uk-UA"/>
        </w:rPr>
        <w:t>20</w:t>
      </w:r>
      <w:r w:rsidRPr="00FA7A78">
        <w:rPr>
          <w:rFonts w:ascii="Times New Roman" w:hAnsi="Times New Roman"/>
          <w:lang w:val="uk-UA"/>
        </w:rPr>
        <w:t xml:space="preserve"> н.р. з </w:t>
      </w:r>
      <w:r>
        <w:rPr>
          <w:rFonts w:ascii="Times New Roman" w:hAnsi="Times New Roman"/>
          <w:lang w:val="uk-UA"/>
        </w:rPr>
        <w:t>25.11.2019 р. по 06.12</w:t>
      </w:r>
      <w:r w:rsidRPr="00FA7A78">
        <w:rPr>
          <w:rFonts w:ascii="Times New Roman" w:hAnsi="Times New Roman"/>
          <w:lang w:val="uk-UA"/>
        </w:rPr>
        <w:t>.201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F3247A" w:rsidRDefault="00F3247A" w:rsidP="003917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МУЗИЧНЕ </w:t>
      </w:r>
      <w:r w:rsidRPr="0007580C">
        <w:rPr>
          <w:rFonts w:ascii="Times New Roman" w:hAnsi="Times New Roman"/>
          <w:b/>
          <w:sz w:val="28"/>
          <w:szCs w:val="28"/>
          <w:u w:val="single"/>
          <w:lang w:val="uk-UA"/>
        </w:rPr>
        <w:t>МИСТЕЦТВО</w:t>
      </w:r>
    </w:p>
    <w:p w:rsidR="00F3247A" w:rsidRPr="007B05CA" w:rsidRDefault="00F3247A" w:rsidP="007B05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2633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 xml:space="preserve"> № 36-б/з від 11.11.2019 р.</w:t>
      </w:r>
      <w:r w:rsidRPr="00432633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4918" w:type="dxa"/>
        <w:tblInd w:w="640" w:type="dxa"/>
        <w:tblLook w:val="00A0"/>
      </w:tblPr>
      <w:tblGrid>
        <w:gridCol w:w="535"/>
        <w:gridCol w:w="553"/>
        <w:gridCol w:w="1882"/>
        <w:gridCol w:w="3975"/>
        <w:gridCol w:w="168"/>
        <w:gridCol w:w="4537"/>
        <w:gridCol w:w="3268"/>
      </w:tblGrid>
      <w:tr w:rsidR="00F3247A" w:rsidRPr="00A66318" w:rsidTr="00A055A9">
        <w:trPr>
          <w:trHeight w:val="591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3247A" w:rsidRPr="00FA7A78" w:rsidRDefault="00F3247A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47A" w:rsidRPr="00DB5780" w:rsidRDefault="00F3247A" w:rsidP="009C0D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DB5780">
              <w:rPr>
                <w:rFonts w:ascii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E25186" w:rsidRDefault="00F3247A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247A" w:rsidRPr="00E25186" w:rsidRDefault="00F3247A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Спів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F3247A" w:rsidRPr="00E25186" w:rsidRDefault="00F3247A" w:rsidP="009C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Хорове диригування</w:t>
            </w:r>
          </w:p>
        </w:tc>
      </w:tr>
      <w:tr w:rsidR="00F3247A" w:rsidRPr="00A66318" w:rsidTr="00A055A9">
        <w:trPr>
          <w:trHeight w:val="42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 xml:space="preserve">ПОНЕДІЛОК 25.11.2019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851B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247A" w:rsidRPr="00A66318" w:rsidTr="00A055A9">
        <w:trPr>
          <w:trHeight w:val="407"/>
        </w:trPr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370550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</w:tr>
      <w:tr w:rsidR="00F3247A" w:rsidRPr="00A66318" w:rsidTr="00A055A9">
        <w:trPr>
          <w:trHeight w:val="399"/>
        </w:trPr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636A3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636A3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636A3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06"/>
        </w:trPr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імпровізації (Гучкович Д.І.)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(Орешнікова Н.А</w:t>
            </w: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 клас (Тазінгер А.І.)</w:t>
            </w:r>
          </w:p>
        </w:tc>
      </w:tr>
      <w:tr w:rsidR="00F3247A" w:rsidRPr="00A66318" w:rsidTr="00A055A9">
        <w:trPr>
          <w:trHeight w:val="411"/>
        </w:trPr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імпровізації (Гучкович Д.І.)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374"/>
        </w:trPr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Філософія культури (Апшай В.Ф.)</w:t>
            </w:r>
          </w:p>
        </w:tc>
      </w:tr>
      <w:tr w:rsidR="00F3247A" w:rsidRPr="00A66318" w:rsidTr="00A055A9">
        <w:trPr>
          <w:trHeight w:val="562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ВІВТОРОК 26.11.2019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076C8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076C86" w:rsidRDefault="00F3247A" w:rsidP="00A3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076C8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0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ІТ в музиці (Герешко О.В.)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922C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</w:tr>
      <w:tr w:rsidR="00F3247A" w:rsidRPr="000358B3" w:rsidTr="00A055A9">
        <w:trPr>
          <w:trHeight w:val="408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76C8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та світі (Волос А.М.)</w:t>
            </w:r>
          </w:p>
        </w:tc>
      </w:tr>
      <w:tr w:rsidR="00F3247A" w:rsidRPr="00A66318" w:rsidTr="00A055A9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0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аранжування (Карбованець О.О.)</w:t>
            </w:r>
          </w:p>
        </w:tc>
      </w:tr>
      <w:tr w:rsidR="00F3247A" w:rsidRPr="00A66318" w:rsidTr="00A055A9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Філософія культури (Апшай В.Ф.)</w:t>
            </w:r>
          </w:p>
        </w:tc>
      </w:tr>
      <w:tr w:rsidR="00F3247A" w:rsidRPr="00A66318" w:rsidTr="00A055A9">
        <w:trPr>
          <w:trHeight w:val="40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 xml:space="preserve">СЕРЕДА 27.11.2019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47A" w:rsidRDefault="00F3247A" w:rsidP="00AB5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Методологія НДР (Ільганаєва В.О.) </w:t>
            </w:r>
          </w:p>
          <w:p w:rsidR="00F3247A" w:rsidRPr="00AB593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24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</w:tr>
      <w:tr w:rsidR="00F3247A" w:rsidRPr="00A66318" w:rsidTr="00A055A9">
        <w:trPr>
          <w:trHeight w:val="57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3247A" w:rsidRPr="00A66318" w:rsidTr="00A055A9">
        <w:trPr>
          <w:trHeight w:val="40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9B09D9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(Іспит) </w:t>
            </w: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ІТ в музиці (Герешко О.В.)</w:t>
            </w:r>
          </w:p>
        </w:tc>
      </w:tr>
      <w:tr w:rsidR="00F3247A" w:rsidRPr="00A66318" w:rsidTr="00A055A9">
        <w:trPr>
          <w:trHeight w:val="416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11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247A" w:rsidRPr="00870996" w:rsidRDefault="00F3247A" w:rsidP="00A31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/>
              </w:rPr>
              <w:t>Основи інтерпретації (Онищенко К.М.)</w:t>
            </w:r>
          </w:p>
        </w:tc>
      </w:tr>
      <w:tr w:rsidR="00F3247A" w:rsidRPr="00A66318" w:rsidTr="00A055A9">
        <w:trPr>
          <w:trHeight w:val="40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119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870996" w:rsidRDefault="00F3247A" w:rsidP="00A31221">
            <w:pPr>
              <w:spacing w:line="240" w:lineRule="auto"/>
              <w:jc w:val="center"/>
            </w:pPr>
          </w:p>
        </w:tc>
      </w:tr>
      <w:tr w:rsidR="00F3247A" w:rsidRPr="00A66318" w:rsidTr="00A055A9">
        <w:trPr>
          <w:trHeight w:val="158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DB0A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1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ЧЕТВЕР 28Ч.11.2019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7A702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8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та світі (Волос А.М.)</w:t>
            </w:r>
          </w:p>
        </w:tc>
      </w:tr>
      <w:tr w:rsidR="00F3247A" w:rsidRPr="00A66318" w:rsidTr="00A055A9">
        <w:trPr>
          <w:trHeight w:val="39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7A702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та світі (Волос А.М.)</w:t>
            </w:r>
          </w:p>
        </w:tc>
      </w:tr>
      <w:tr w:rsidR="00F3247A" w:rsidRPr="00A66318" w:rsidTr="00A055A9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1385F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 клас (Тазінгер А.І.)</w:t>
            </w:r>
          </w:p>
        </w:tc>
      </w:tr>
      <w:tr w:rsidR="00F3247A" w:rsidRPr="00A66318" w:rsidTr="00A055A9">
        <w:trPr>
          <w:trHeight w:val="43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C4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Філософія культури (Апшай В.Ф.) </w:t>
            </w:r>
          </w:p>
        </w:tc>
      </w:tr>
      <w:tr w:rsidR="00F3247A" w:rsidRPr="00A66318" w:rsidTr="00A055A9">
        <w:trPr>
          <w:trHeight w:val="38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Філософія культури  </w:t>
            </w: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</w:tr>
      <w:tr w:rsidR="00F3247A" w:rsidRPr="00A66318" w:rsidTr="00A055A9">
        <w:trPr>
          <w:trHeight w:val="428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П’ЯТНИЦЯ 29.11.2019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DB2F6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870996" w:rsidRDefault="00F3247A" w:rsidP="00A3122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(Орешнікова Н.А</w:t>
            </w: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DB2F6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9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F1AB1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Pr="00870996" w:rsidRDefault="00F3247A" w:rsidP="00A3122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(Орешнікова Н.А</w:t>
            </w: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F1AB1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1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A" w:rsidRPr="006D51B7" w:rsidTr="00A055A9">
        <w:trPr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аранжування (Карбованець О.О.)</w:t>
            </w:r>
          </w:p>
        </w:tc>
      </w:tr>
      <w:tr w:rsidR="00F3247A" w:rsidRPr="00A66318" w:rsidTr="00A055A9">
        <w:trPr>
          <w:trHeight w:val="40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C729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01C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Авторське право в Україні та світі (Волос А.М.)</w:t>
            </w:r>
          </w:p>
        </w:tc>
      </w:tr>
      <w:tr w:rsidR="00F3247A" w:rsidRPr="00A66318" w:rsidTr="00A055A9">
        <w:trPr>
          <w:trHeight w:val="27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C729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27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C7299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СУБОТА 30.11.2019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5F3FA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417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5F3FA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5F3FA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5F3FA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1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5F3FA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(Орешнікова Н.А.)</w:t>
            </w:r>
          </w:p>
          <w:p w:rsidR="00F3247A" w:rsidRPr="00FA7A78" w:rsidRDefault="00F3247A" w:rsidP="00C2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C7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аранжування (Карбованець О.О.)</w:t>
            </w:r>
          </w:p>
        </w:tc>
      </w:tr>
      <w:tr w:rsidR="00F3247A" w:rsidRPr="00A66318" w:rsidTr="00A055A9">
        <w:trPr>
          <w:trHeight w:val="417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5F3FA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C2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аранжування (Карбованець О.О.)</w:t>
            </w:r>
          </w:p>
        </w:tc>
      </w:tr>
      <w:tr w:rsidR="00F3247A" w:rsidRPr="00A66318" w:rsidTr="00A055A9">
        <w:trPr>
          <w:trHeight w:val="27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5F3FA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DE38EE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276"/>
        </w:trPr>
        <w:tc>
          <w:tcPr>
            <w:tcW w:w="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5F3FA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387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ПОНЕДІЛОК 02.12.2019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27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(залік) </w:t>
            </w: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</w:tr>
      <w:tr w:rsidR="00F3247A" w:rsidRPr="00A66318" w:rsidTr="00A055A9">
        <w:trPr>
          <w:trHeight w:val="27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99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636A3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636A3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636A3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0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DB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імпровізації (Гучкович Д.І.)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636A3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 клас (Тазінгер А.І.)</w:t>
            </w:r>
          </w:p>
        </w:tc>
      </w:tr>
      <w:tr w:rsidR="00F3247A" w:rsidRPr="00A66318" w:rsidTr="00A055A9">
        <w:trPr>
          <w:trHeight w:val="25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імпровізації </w:t>
            </w:r>
            <w:r w:rsidRPr="00DB1A9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Сценічний рух (Орешнікова Н.А.) </w:t>
            </w: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28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247A" w:rsidRPr="00A66318" w:rsidTr="00A055A9">
        <w:trPr>
          <w:trHeight w:val="374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Філософія культури (Апшай В.Ф.) </w:t>
            </w:r>
          </w:p>
        </w:tc>
      </w:tr>
      <w:tr w:rsidR="00F3247A" w:rsidRPr="00A66318" w:rsidTr="00A055A9">
        <w:trPr>
          <w:trHeight w:val="5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 xml:space="preserve">ВІВТОРОК 03.12.2019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B5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Методологія НДР (Ільганаєва В.О) </w:t>
            </w:r>
          </w:p>
          <w:p w:rsidR="00F3247A" w:rsidRPr="00076C8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0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0358B3" w:rsidTr="00A055A9">
        <w:trPr>
          <w:trHeight w:val="408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76C86" w:rsidRDefault="00F3247A" w:rsidP="00AB5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B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C72992" w:rsidTr="00A055A9">
        <w:trPr>
          <w:trHeight w:val="40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F1AB1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F1AB1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18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Муз.</w:t>
            </w: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аранжування (Карбованець О.О.)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247A" w:rsidRPr="00C72992" w:rsidTr="00A055A9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szCs w:val="24"/>
                <w:lang w:val="uk-UA" w:eastAsia="ru-RU"/>
              </w:rPr>
              <w:t>17.15-18.05-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C72992" w:rsidTr="00A055A9">
        <w:trPr>
          <w:trHeight w:val="40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СЕРЕДА 04.12.2019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szCs w:val="24"/>
                <w:lang w:val="uk-UA" w:eastAsia="ru-RU"/>
              </w:rPr>
              <w:t>8.00-9.35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C72992" w:rsidTr="00A055A9">
        <w:trPr>
          <w:trHeight w:val="41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szCs w:val="24"/>
                <w:lang w:val="uk-UA" w:eastAsia="ru-RU"/>
              </w:rPr>
              <w:t>9.45-11.20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(іспит) </w:t>
            </w: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Сценічний рух </w:t>
            </w:r>
          </w:p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(Орешнікова Н.А.)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B5930" w:rsidTr="00A055A9">
        <w:trPr>
          <w:trHeight w:val="4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C72992">
              <w:rPr>
                <w:rFonts w:ascii="Times New Roman" w:hAnsi="Times New Roman"/>
                <w:szCs w:val="24"/>
                <w:lang w:val="uk-UA"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9B09D9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4B7E2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11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4863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/>
              </w:rPr>
              <w:t>Основи інтерпретації (Онищенко К.М.)</w:t>
            </w:r>
          </w:p>
        </w:tc>
      </w:tr>
      <w:tr w:rsidR="00F3247A" w:rsidRPr="00A66318" w:rsidTr="00A055A9">
        <w:trPr>
          <w:trHeight w:val="5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119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A" w:rsidRDefault="00F3247A" w:rsidP="00A31221">
            <w:pPr>
              <w:spacing w:line="240" w:lineRule="auto"/>
              <w:jc w:val="center"/>
            </w:pPr>
          </w:p>
        </w:tc>
      </w:tr>
      <w:tr w:rsidR="00F3247A" w:rsidRPr="00A66318" w:rsidTr="00A055A9">
        <w:trPr>
          <w:trHeight w:val="48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Pr="00DB0A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Муз.</w:t>
            </w: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аранжування (Карбованець О.О.)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354C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</w:tr>
      <w:tr w:rsidR="00F3247A" w:rsidRPr="00A66318" w:rsidTr="00A055A9">
        <w:trPr>
          <w:trHeight w:val="340"/>
        </w:trPr>
        <w:tc>
          <w:tcPr>
            <w:tcW w:w="5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41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ЧЕТВЕР  05.12.2019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7A702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7A702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7A702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8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9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7A702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 (Ільганаєва В.О)</w:t>
            </w:r>
          </w:p>
        </w:tc>
      </w:tr>
      <w:tr w:rsidR="00F3247A" w:rsidRPr="00A66318" w:rsidTr="00A055A9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529F2" w:rsidRDefault="00F3247A" w:rsidP="00A3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47A" w:rsidRPr="009D340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D340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</w:p>
          <w:p w:rsidR="00F3247A" w:rsidRPr="00870996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 клас (Тазінгер А.І.)</w:t>
            </w:r>
          </w:p>
        </w:tc>
      </w:tr>
      <w:tr w:rsidR="00F3247A" w:rsidRPr="00A66318" w:rsidTr="00A055A9">
        <w:trPr>
          <w:trHeight w:val="40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(іспит) </w:t>
            </w: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імпровізації (Гучкович Д.І.)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(іспит) </w:t>
            </w: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Муз. аранжування </w:t>
            </w:r>
          </w:p>
          <w:p w:rsidR="00F3247A" w:rsidRPr="00370550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705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(Карбованець О.О.)</w:t>
            </w:r>
          </w:p>
        </w:tc>
      </w:tr>
      <w:tr w:rsidR="00F3247A" w:rsidRPr="00A66318" w:rsidTr="00A055A9">
        <w:trPr>
          <w:trHeight w:val="42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D51B7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Default="00F3247A" w:rsidP="00A3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8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DB2F6A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Методологія НДР (Ільганаєва В.О</w:t>
            </w:r>
          </w:p>
        </w:tc>
      </w:tr>
      <w:tr w:rsidR="00F3247A" w:rsidRPr="00A66318" w:rsidTr="00A055A9">
        <w:trPr>
          <w:trHeight w:val="428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3247A" w:rsidRPr="00C72992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72992">
              <w:rPr>
                <w:rFonts w:ascii="Times New Roman" w:hAnsi="Times New Roman"/>
                <w:b/>
                <w:bCs/>
                <w:lang w:val="uk-UA" w:eastAsia="ru-RU"/>
              </w:rPr>
              <w:t>П’ЯТНИЦЯ 06.11.2019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DB2F6A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DB2F6A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DB2F6A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9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0F1AB1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7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0996">
              <w:rPr>
                <w:rFonts w:ascii="Times New Roman" w:hAnsi="Times New Roman"/>
                <w:sz w:val="24"/>
                <w:szCs w:val="24"/>
                <w:lang w:val="uk-UA"/>
              </w:rPr>
              <w:t>Основи інтерпретації (Онищенко К.М.)</w:t>
            </w:r>
          </w:p>
        </w:tc>
      </w:tr>
      <w:tr w:rsidR="00F3247A" w:rsidRPr="00A66318" w:rsidTr="00A055A9">
        <w:trPr>
          <w:trHeight w:val="39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1B7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1B7F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1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870996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3247A" w:rsidRPr="00A66318" w:rsidTr="00A055A9">
        <w:trPr>
          <w:trHeight w:val="41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3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33E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A" w:rsidRPr="006D51B7" w:rsidTr="00A055A9">
        <w:trPr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3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33E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6C135D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3247A" w:rsidRPr="00A66318" w:rsidTr="00A055A9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47A" w:rsidRPr="00C72992" w:rsidRDefault="00F3247A" w:rsidP="00866E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247A" w:rsidRPr="00FA7A78" w:rsidRDefault="00F3247A" w:rsidP="0083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7A" w:rsidRPr="004C0B9E" w:rsidRDefault="00F3247A" w:rsidP="00833E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181F2D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FA7A78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A" w:rsidRPr="00181F2D" w:rsidRDefault="00F3247A" w:rsidP="00866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3247A" w:rsidRDefault="00F3247A" w:rsidP="00866EB2">
      <w:pPr>
        <w:spacing w:after="0" w:line="240" w:lineRule="auto"/>
        <w:rPr>
          <w:rFonts w:ascii="Times New Roman" w:hAnsi="Times New Roman"/>
          <w:lang w:val="uk-UA"/>
        </w:rPr>
      </w:pPr>
    </w:p>
    <w:p w:rsidR="00F3247A" w:rsidRPr="00AD5FD5" w:rsidRDefault="00F3247A" w:rsidP="00866E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F3247A" w:rsidRPr="00AD5FD5" w:rsidSect="00C72992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B7"/>
    <w:rsid w:val="00010190"/>
    <w:rsid w:val="0001385F"/>
    <w:rsid w:val="00015550"/>
    <w:rsid w:val="00026BC7"/>
    <w:rsid w:val="000358B3"/>
    <w:rsid w:val="0004193C"/>
    <w:rsid w:val="0007580C"/>
    <w:rsid w:val="00076C86"/>
    <w:rsid w:val="00083E84"/>
    <w:rsid w:val="000A498F"/>
    <w:rsid w:val="000B7976"/>
    <w:rsid w:val="000E3375"/>
    <w:rsid w:val="000F0433"/>
    <w:rsid w:val="000F1AB1"/>
    <w:rsid w:val="000F7537"/>
    <w:rsid w:val="00141919"/>
    <w:rsid w:val="00164385"/>
    <w:rsid w:val="00181F2D"/>
    <w:rsid w:val="0018451D"/>
    <w:rsid w:val="001A125B"/>
    <w:rsid w:val="001B7F2F"/>
    <w:rsid w:val="00235753"/>
    <w:rsid w:val="00243586"/>
    <w:rsid w:val="00244370"/>
    <w:rsid w:val="00253412"/>
    <w:rsid w:val="002654B5"/>
    <w:rsid w:val="002A40B5"/>
    <w:rsid w:val="002C4760"/>
    <w:rsid w:val="002C7451"/>
    <w:rsid w:val="002E3A61"/>
    <w:rsid w:val="002F1D40"/>
    <w:rsid w:val="003060F0"/>
    <w:rsid w:val="00351683"/>
    <w:rsid w:val="0036033B"/>
    <w:rsid w:val="003633AF"/>
    <w:rsid w:val="00370550"/>
    <w:rsid w:val="00372EBE"/>
    <w:rsid w:val="00383A2B"/>
    <w:rsid w:val="00385E0D"/>
    <w:rsid w:val="00391759"/>
    <w:rsid w:val="003B3EB6"/>
    <w:rsid w:val="00425D7C"/>
    <w:rsid w:val="00425FBA"/>
    <w:rsid w:val="00432633"/>
    <w:rsid w:val="004354C1"/>
    <w:rsid w:val="00477EEA"/>
    <w:rsid w:val="004811B0"/>
    <w:rsid w:val="00482ECC"/>
    <w:rsid w:val="00484B3E"/>
    <w:rsid w:val="00486351"/>
    <w:rsid w:val="004876B5"/>
    <w:rsid w:val="004A1C18"/>
    <w:rsid w:val="004B1C04"/>
    <w:rsid w:val="004B7E22"/>
    <w:rsid w:val="004C0B9E"/>
    <w:rsid w:val="004E7AA4"/>
    <w:rsid w:val="004F2B0E"/>
    <w:rsid w:val="00556833"/>
    <w:rsid w:val="005922CF"/>
    <w:rsid w:val="005F3FA2"/>
    <w:rsid w:val="005F7B4D"/>
    <w:rsid w:val="006317DF"/>
    <w:rsid w:val="00642844"/>
    <w:rsid w:val="00644BB1"/>
    <w:rsid w:val="00645BCA"/>
    <w:rsid w:val="00650029"/>
    <w:rsid w:val="006501C4"/>
    <w:rsid w:val="00655F53"/>
    <w:rsid w:val="006636A3"/>
    <w:rsid w:val="00686365"/>
    <w:rsid w:val="00693753"/>
    <w:rsid w:val="006B5009"/>
    <w:rsid w:val="006C135D"/>
    <w:rsid w:val="006D51B7"/>
    <w:rsid w:val="007005AE"/>
    <w:rsid w:val="00714636"/>
    <w:rsid w:val="00731D30"/>
    <w:rsid w:val="00785D98"/>
    <w:rsid w:val="007A7020"/>
    <w:rsid w:val="007B05CA"/>
    <w:rsid w:val="007B5320"/>
    <w:rsid w:val="007B5E08"/>
    <w:rsid w:val="007C0470"/>
    <w:rsid w:val="007D6D38"/>
    <w:rsid w:val="007F4959"/>
    <w:rsid w:val="00833E73"/>
    <w:rsid w:val="008529F2"/>
    <w:rsid w:val="00864B5F"/>
    <w:rsid w:val="00866EB2"/>
    <w:rsid w:val="00870996"/>
    <w:rsid w:val="00875566"/>
    <w:rsid w:val="008D51C1"/>
    <w:rsid w:val="009513C3"/>
    <w:rsid w:val="00970545"/>
    <w:rsid w:val="009B09D9"/>
    <w:rsid w:val="009B5374"/>
    <w:rsid w:val="009C0DDD"/>
    <w:rsid w:val="009D3406"/>
    <w:rsid w:val="00A055A9"/>
    <w:rsid w:val="00A07696"/>
    <w:rsid w:val="00A22275"/>
    <w:rsid w:val="00A31221"/>
    <w:rsid w:val="00A41E1D"/>
    <w:rsid w:val="00A4508F"/>
    <w:rsid w:val="00A66318"/>
    <w:rsid w:val="00A8683E"/>
    <w:rsid w:val="00AB5930"/>
    <w:rsid w:val="00AC7B1E"/>
    <w:rsid w:val="00AD5FD5"/>
    <w:rsid w:val="00B4223E"/>
    <w:rsid w:val="00BB364B"/>
    <w:rsid w:val="00BC5D3E"/>
    <w:rsid w:val="00BE6038"/>
    <w:rsid w:val="00C108C3"/>
    <w:rsid w:val="00C11EEB"/>
    <w:rsid w:val="00C21291"/>
    <w:rsid w:val="00C23240"/>
    <w:rsid w:val="00C26119"/>
    <w:rsid w:val="00C43292"/>
    <w:rsid w:val="00C6633B"/>
    <w:rsid w:val="00C72992"/>
    <w:rsid w:val="00C83908"/>
    <w:rsid w:val="00C9264F"/>
    <w:rsid w:val="00C97486"/>
    <w:rsid w:val="00CA1AF0"/>
    <w:rsid w:val="00CC4400"/>
    <w:rsid w:val="00CC5A6E"/>
    <w:rsid w:val="00CD1C39"/>
    <w:rsid w:val="00CE042C"/>
    <w:rsid w:val="00CE4A9A"/>
    <w:rsid w:val="00D205F2"/>
    <w:rsid w:val="00D31919"/>
    <w:rsid w:val="00D43771"/>
    <w:rsid w:val="00D525CC"/>
    <w:rsid w:val="00D75017"/>
    <w:rsid w:val="00D82D60"/>
    <w:rsid w:val="00DB0AB7"/>
    <w:rsid w:val="00DB1A96"/>
    <w:rsid w:val="00DB2F6A"/>
    <w:rsid w:val="00DB5780"/>
    <w:rsid w:val="00DD7BB9"/>
    <w:rsid w:val="00DE38EE"/>
    <w:rsid w:val="00DE69EA"/>
    <w:rsid w:val="00E14B3E"/>
    <w:rsid w:val="00E25186"/>
    <w:rsid w:val="00E3076C"/>
    <w:rsid w:val="00E35018"/>
    <w:rsid w:val="00E35D9F"/>
    <w:rsid w:val="00E5512A"/>
    <w:rsid w:val="00E85E8C"/>
    <w:rsid w:val="00E930C7"/>
    <w:rsid w:val="00ED5C84"/>
    <w:rsid w:val="00EE67C6"/>
    <w:rsid w:val="00F1225C"/>
    <w:rsid w:val="00F3247A"/>
    <w:rsid w:val="00F851B2"/>
    <w:rsid w:val="00FA7A78"/>
    <w:rsid w:val="00FB3BE4"/>
    <w:rsid w:val="00F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B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6</Pages>
  <Words>2961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2020-01-21T10:07:00Z</cp:lastPrinted>
  <dcterms:created xsi:type="dcterms:W3CDTF">2019-09-13T09:06:00Z</dcterms:created>
  <dcterms:modified xsi:type="dcterms:W3CDTF">2020-04-10T07:15:00Z</dcterms:modified>
</cp:coreProperties>
</file>